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FF" w:rsidRDefault="00AA24F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Aalborg Firmaidræts Gokart </w:t>
      </w:r>
      <w:r w:rsidRPr="008412D3">
        <w:rPr>
          <w:b/>
          <w:bCs/>
          <w:sz w:val="40"/>
          <w:szCs w:val="40"/>
        </w:rPr>
        <w:t>afdeling.</w:t>
      </w:r>
    </w:p>
    <w:p w:rsidR="00AA24FF" w:rsidRPr="008412D3" w:rsidRDefault="00AA24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Nørresundby, den 9. september 2012</w:t>
      </w:r>
    </w:p>
    <w:p w:rsidR="00AA24FF" w:rsidRDefault="00AA24FF"/>
    <w:p w:rsidR="00AA24FF" w:rsidRDefault="00AA24FF">
      <w:r>
        <w:t>Årsmøde i Gokartafdelingen søndag den 9. september 2012 på Mou Gokartcenter kl. 12,30.</w:t>
      </w:r>
    </w:p>
    <w:p w:rsidR="00AA24FF" w:rsidRDefault="00AA24FF">
      <w:r>
        <w:t>Følgende deltog i mødet: BILKA- 2, AIM-3, COWI-3, AETS-3, DBIF 3201-4, SHARP-2 personer og Henning Frederiksen.  I alt 17 personer.</w:t>
      </w:r>
      <w:r>
        <w:br/>
        <w:t xml:space="preserve">                                                           </w:t>
      </w:r>
      <w:r>
        <w:br/>
        <w:t>Dirigent:  Henning Frederiksen</w:t>
      </w:r>
      <w:r>
        <w:br/>
        <w:t>Formandens beretning godkendt med mange input og forslag til forbedringer og ændringer.</w:t>
      </w:r>
    </w:p>
    <w:p w:rsidR="00AA24FF" w:rsidRDefault="00AA24FF">
      <w:r>
        <w:t xml:space="preserve">Der var ros til Henrik og personalet på Mou Gokartbane for afvikling af løbene. Der var tilfredshed med de ændringer vi vedtog sidste år, og det blev besluttet, at </w:t>
      </w:r>
      <w:r w:rsidRPr="00E61AD3">
        <w:rPr>
          <w:b/>
          <w:bCs/>
        </w:rPr>
        <w:t>finalen</w:t>
      </w:r>
      <w:r>
        <w:rPr>
          <w:b/>
          <w:bCs/>
        </w:rPr>
        <w:t xml:space="preserve"> fremover skal</w:t>
      </w:r>
      <w:r w:rsidRPr="00E61AD3">
        <w:rPr>
          <w:b/>
          <w:bCs/>
        </w:rPr>
        <w:t xml:space="preserve"> køres på en mandag aften</w:t>
      </w:r>
      <w:r>
        <w:t xml:space="preserve">.  </w:t>
      </w:r>
    </w:p>
    <w:p w:rsidR="00AA24FF" w:rsidRDefault="00AA24FF">
      <w:r w:rsidRPr="004136E3">
        <w:rPr>
          <w:b/>
          <w:bCs/>
        </w:rPr>
        <w:t>Til n</w:t>
      </w:r>
      <w:r>
        <w:rPr>
          <w:b/>
          <w:bCs/>
        </w:rPr>
        <w:t>æste år bliver mødetiden sat op fra 30 minutter til 45</w:t>
      </w:r>
      <w:r w:rsidRPr="004136E3">
        <w:rPr>
          <w:b/>
          <w:bCs/>
        </w:rPr>
        <w:t xml:space="preserve"> minutter før løbet og alle køre</w:t>
      </w:r>
      <w:r>
        <w:rPr>
          <w:b/>
          <w:bCs/>
        </w:rPr>
        <w:t>r</w:t>
      </w:r>
      <w:r w:rsidRPr="004136E3">
        <w:rPr>
          <w:b/>
          <w:bCs/>
        </w:rPr>
        <w:t>ne SKAL møde til</w:t>
      </w:r>
      <w:r>
        <w:rPr>
          <w:b/>
          <w:bCs/>
        </w:rPr>
        <w:t xml:space="preserve"> tiden - altså senest 45 minutter</w:t>
      </w:r>
      <w:r w:rsidRPr="004136E3">
        <w:rPr>
          <w:b/>
          <w:bCs/>
        </w:rPr>
        <w:t xml:space="preserve"> før løbet</w:t>
      </w:r>
      <w:r>
        <w:t>.</w:t>
      </w:r>
    </w:p>
    <w:p w:rsidR="00AA24FF" w:rsidRPr="00E61AD3" w:rsidRDefault="00AA24FF">
      <w:pPr>
        <w:rPr>
          <w:b/>
          <w:bCs/>
        </w:rPr>
      </w:pPr>
      <w:r w:rsidRPr="00E61AD3">
        <w:rPr>
          <w:b/>
          <w:bCs/>
        </w:rPr>
        <w:t>Finalen vil i 2013 blive kørt på en mandag aften i september, da der efterhånden mange som ikke kan om søndagen og i år var det kun 8 hold som havde tid til at deltage i finalen.  Placeringen efter de 3 bedste løb a</w:t>
      </w:r>
      <w:r>
        <w:rPr>
          <w:b/>
          <w:bCs/>
        </w:rPr>
        <w:t>fgør startpositionen. D</w:t>
      </w:r>
      <w:bookmarkStart w:id="0" w:name="_GoBack"/>
      <w:bookmarkEnd w:id="0"/>
      <w:r w:rsidRPr="00E61AD3">
        <w:rPr>
          <w:b/>
          <w:bCs/>
        </w:rPr>
        <w:t xml:space="preserve">er </w:t>
      </w:r>
      <w:r>
        <w:rPr>
          <w:b/>
          <w:bCs/>
        </w:rPr>
        <w:t>vil blive</w:t>
      </w:r>
      <w:r w:rsidRPr="00E61AD3">
        <w:rPr>
          <w:b/>
          <w:bCs/>
        </w:rPr>
        <w:t xml:space="preserve"> kørt Le mans og der sk</w:t>
      </w:r>
      <w:r>
        <w:rPr>
          <w:b/>
          <w:bCs/>
        </w:rPr>
        <w:t>al ikke løbes om startpositionen.</w:t>
      </w:r>
    </w:p>
    <w:p w:rsidR="00AA24FF" w:rsidRDefault="00AA24FF">
      <w:r>
        <w:t>Der ønskes, at jeg  inviterer til inde gokart igen i Svenstrup efter nytår.</w:t>
      </w:r>
    </w:p>
    <w:p w:rsidR="00AA24FF" w:rsidRDefault="00AA24FF">
      <w:r>
        <w:t>Der var ingen af deltagerne, som ønskede at komme i udvalget, men de lovede at undersøge hjemme i klubben, om der var en anden, som kunne være interesseret .</w:t>
      </w:r>
    </w:p>
    <w:p w:rsidR="00AA24FF" w:rsidRDefault="00AA24FF">
      <w:r>
        <w:t>Mødet varede ½ time med stor spørgelyst og debat.</w:t>
      </w:r>
    </w:p>
    <w:p w:rsidR="00AA24FF" w:rsidRDefault="00AA24FF"/>
    <w:p w:rsidR="00AA24FF" w:rsidRDefault="00AA24FF">
      <w:r>
        <w:t>Formand for gokart afdelingen</w:t>
      </w:r>
      <w:r>
        <w:br/>
        <w:t>Henning Frederiksen</w:t>
      </w:r>
      <w:r>
        <w:br/>
        <w:t>AALBORG FIRMAIDRÆT</w:t>
      </w:r>
    </w:p>
    <w:p w:rsidR="00AA24FF" w:rsidRDefault="00AA24FF">
      <w:r>
        <w:br/>
        <w:t xml:space="preserve">                   </w:t>
      </w:r>
    </w:p>
    <w:sectPr w:rsidR="00AA24FF" w:rsidSect="00A004B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1FB"/>
    <w:rsid w:val="00056528"/>
    <w:rsid w:val="00272330"/>
    <w:rsid w:val="003076F6"/>
    <w:rsid w:val="004136E3"/>
    <w:rsid w:val="00503DD1"/>
    <w:rsid w:val="005F38C1"/>
    <w:rsid w:val="006547A7"/>
    <w:rsid w:val="007D1295"/>
    <w:rsid w:val="008412D3"/>
    <w:rsid w:val="00A004BC"/>
    <w:rsid w:val="00A41E75"/>
    <w:rsid w:val="00AA24FF"/>
    <w:rsid w:val="00BB4EAA"/>
    <w:rsid w:val="00BF49B8"/>
    <w:rsid w:val="00C05F3E"/>
    <w:rsid w:val="00C441FB"/>
    <w:rsid w:val="00C67F95"/>
    <w:rsid w:val="00E61AD3"/>
    <w:rsid w:val="00ED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B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219</Words>
  <Characters>1336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</dc:creator>
  <cp:keywords/>
  <dc:description/>
  <cp:lastModifiedBy>Aalborg  Firmasport</cp:lastModifiedBy>
  <cp:revision>13</cp:revision>
  <dcterms:created xsi:type="dcterms:W3CDTF">2012-09-09T12:31:00Z</dcterms:created>
  <dcterms:modified xsi:type="dcterms:W3CDTF">2012-09-11T11:29:00Z</dcterms:modified>
</cp:coreProperties>
</file>